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8752C" w14:textId="77777777" w:rsidR="00C962EB" w:rsidRDefault="00C962EB" w:rsidP="00C962EB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14:paraId="31F3DF6B" w14:textId="77777777" w:rsidR="00C962EB" w:rsidRPr="00C962EB" w:rsidRDefault="00C962EB" w:rsidP="00C962EB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C962EB">
        <w:rPr>
          <w:rFonts w:ascii="Times New Roman" w:hAnsi="Times New Roman"/>
          <w:b/>
          <w:sz w:val="24"/>
          <w:szCs w:val="24"/>
          <w:lang w:val="it-IT"/>
        </w:rPr>
        <w:t>NJOFTIM</w:t>
      </w:r>
    </w:p>
    <w:p w14:paraId="73CEDBD1" w14:textId="77777777" w:rsidR="00C962EB" w:rsidRPr="00C962EB" w:rsidRDefault="00C962EB" w:rsidP="00C962EB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C962EB">
        <w:rPr>
          <w:rFonts w:ascii="Times New Roman" w:hAnsi="Times New Roman"/>
          <w:b/>
          <w:sz w:val="24"/>
          <w:szCs w:val="24"/>
          <w:lang w:val="it-IT"/>
        </w:rPr>
        <w:t>MBI MUNDËSINË E APLIKIMIT PËR 4 GRANTE</w:t>
      </w:r>
    </w:p>
    <w:p w14:paraId="61D3D9DC" w14:textId="77777777" w:rsidR="00C962EB" w:rsidRPr="00C962EB" w:rsidRDefault="00C962EB" w:rsidP="00C962EB">
      <w:pPr>
        <w:spacing w:after="0"/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C962EB">
        <w:rPr>
          <w:rFonts w:ascii="Times New Roman" w:hAnsi="Times New Roman"/>
          <w:b/>
          <w:sz w:val="24"/>
          <w:szCs w:val="24"/>
          <w:lang w:val="de-DE"/>
        </w:rPr>
        <w:t xml:space="preserve">SHKËMBIM </w:t>
      </w:r>
      <w:r w:rsidRPr="00C962EB">
        <w:rPr>
          <w:rFonts w:ascii="Times New Roman" w:hAnsi="Times New Roman"/>
          <w:b/>
          <w:caps/>
          <w:sz w:val="24"/>
          <w:szCs w:val="24"/>
          <w:lang w:val="de-DE"/>
        </w:rPr>
        <w:t xml:space="preserve">Studente </w:t>
      </w:r>
      <w:r w:rsidRPr="00C962EB">
        <w:rPr>
          <w:rFonts w:ascii="Times New Roman" w:hAnsi="Times New Roman"/>
          <w:b/>
          <w:sz w:val="24"/>
          <w:szCs w:val="24"/>
          <w:lang w:val="de-DE"/>
        </w:rPr>
        <w:t>NË KUADËR TË PROJEKTIT ERASMUS+</w:t>
      </w:r>
    </w:p>
    <w:p w14:paraId="1759AD5B" w14:textId="77777777" w:rsidR="00C962EB" w:rsidRDefault="00C962EB" w:rsidP="00C962EB">
      <w:pPr>
        <w:spacing w:after="0"/>
        <w:jc w:val="center"/>
        <w:rPr>
          <w:rFonts w:ascii="Times New Roman" w:eastAsia="Verdana" w:hAnsi="Times New Roman"/>
          <w:b/>
          <w:bCs/>
          <w:sz w:val="24"/>
          <w:szCs w:val="24"/>
        </w:rPr>
      </w:pPr>
      <w:r w:rsidRPr="00C962EB">
        <w:rPr>
          <w:rFonts w:ascii="Times New Roman" w:eastAsia="Verdana" w:hAnsi="Times New Roman"/>
          <w:b/>
          <w:bCs/>
          <w:sz w:val="24"/>
          <w:szCs w:val="24"/>
        </w:rPr>
        <w:t>Key Action 1</w:t>
      </w:r>
      <w:r w:rsidRPr="00C962EB">
        <w:rPr>
          <w:rFonts w:ascii="Times New Roman" w:eastAsia="Verdana" w:hAnsi="Times New Roman"/>
          <w:b/>
          <w:bCs/>
          <w:sz w:val="24"/>
          <w:szCs w:val="24"/>
        </w:rPr>
        <w:br/>
        <w:t>– Mobility for learners and staff –</w:t>
      </w:r>
      <w:r w:rsidRPr="00C962EB">
        <w:rPr>
          <w:rFonts w:ascii="Times New Roman" w:eastAsia="Verdana" w:hAnsi="Times New Roman"/>
          <w:b/>
          <w:bCs/>
          <w:sz w:val="24"/>
          <w:szCs w:val="24"/>
        </w:rPr>
        <w:br/>
        <w:t>Higher Education Student and Staff Mobility</w:t>
      </w:r>
    </w:p>
    <w:p w14:paraId="665C4D21" w14:textId="77777777" w:rsidR="00C962EB" w:rsidRPr="00C962EB" w:rsidRDefault="00C962EB" w:rsidP="00C962EB">
      <w:pPr>
        <w:spacing w:after="0"/>
        <w:jc w:val="center"/>
        <w:rPr>
          <w:rFonts w:ascii="Times New Roman" w:eastAsia="Verdana" w:hAnsi="Times New Roman"/>
          <w:b/>
          <w:bCs/>
          <w:sz w:val="24"/>
          <w:szCs w:val="24"/>
        </w:rPr>
      </w:pPr>
    </w:p>
    <w:p w14:paraId="7E07D95B" w14:textId="77777777" w:rsidR="00C962EB" w:rsidRPr="00C962EB" w:rsidRDefault="00C962EB" w:rsidP="00C962EB">
      <w:pPr>
        <w:spacing w:after="0"/>
        <w:jc w:val="center"/>
        <w:rPr>
          <w:rFonts w:ascii="Times New Roman" w:eastAsia="Verdana" w:hAnsi="Times New Roman"/>
          <w:b/>
          <w:bCs/>
          <w:sz w:val="24"/>
          <w:szCs w:val="24"/>
        </w:rPr>
      </w:pPr>
      <w:r w:rsidRPr="00C962EB">
        <w:rPr>
          <w:rFonts w:ascii="Times New Roman" w:eastAsia="Verdana" w:hAnsi="Times New Roman"/>
          <w:b/>
          <w:bCs/>
          <w:sz w:val="24"/>
          <w:szCs w:val="24"/>
        </w:rPr>
        <w:t xml:space="preserve">Inter-institutional agreement 2018 - 2023 </w:t>
      </w:r>
      <w:r w:rsidRPr="00C962EB">
        <w:rPr>
          <w:rFonts w:ascii="Times New Roman" w:eastAsia="Verdana" w:hAnsi="Times New Roman"/>
          <w:b/>
          <w:bCs/>
          <w:sz w:val="24"/>
          <w:szCs w:val="24"/>
        </w:rPr>
        <w:br/>
        <w:t>between POLYTECHNIC UNIVERSITY OF TIRANA AND FACHHOCHSCHULE BIELEFELD UNIVERSITY OF APPLIED SCIENCES</w:t>
      </w:r>
    </w:p>
    <w:p w14:paraId="0E2A6741" w14:textId="77777777" w:rsidR="00C962EB" w:rsidRPr="00C962EB" w:rsidRDefault="00C962EB" w:rsidP="00C962E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BC7F15F" w14:textId="77777777" w:rsidR="00C962EB" w:rsidRPr="00C962EB" w:rsidRDefault="00C962EB" w:rsidP="00C962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62EB">
        <w:rPr>
          <w:rFonts w:ascii="Times New Roman" w:hAnsi="Times New Roman"/>
          <w:sz w:val="24"/>
          <w:szCs w:val="24"/>
        </w:rPr>
        <w:t xml:space="preserve">Në kuadër të projektit ERASMUS + në bashkëpunim me Universitetin e Shkencave të Aplikuara të </w:t>
      </w:r>
      <w:r w:rsidRPr="00C962EB">
        <w:rPr>
          <w:rFonts w:ascii="Times New Roman" w:hAnsi="Times New Roman"/>
          <w:b/>
          <w:bCs/>
          <w:sz w:val="24"/>
          <w:szCs w:val="24"/>
        </w:rPr>
        <w:t xml:space="preserve">Fachhochschule Bielefeld </w:t>
      </w:r>
      <w:r w:rsidRPr="00C962EB">
        <w:rPr>
          <w:rFonts w:ascii="Times New Roman" w:hAnsi="Times New Roman"/>
          <w:sz w:val="24"/>
          <w:szCs w:val="24"/>
        </w:rPr>
        <w:t>në</w:t>
      </w:r>
      <w:r w:rsidRPr="00C962EB">
        <w:rPr>
          <w:rFonts w:ascii="Times New Roman" w:hAnsi="Times New Roman"/>
          <w:b/>
          <w:sz w:val="24"/>
          <w:szCs w:val="24"/>
        </w:rPr>
        <w:t xml:space="preserve"> Gjermani,</w:t>
      </w:r>
      <w:r w:rsidRPr="00C962EB">
        <w:rPr>
          <w:rFonts w:ascii="Times New Roman" w:hAnsi="Times New Roman"/>
          <w:sz w:val="24"/>
          <w:szCs w:val="24"/>
        </w:rPr>
        <w:t xml:space="preserve"> mirëpresim aplikime nga studentët e Departamentit të Tekstilt dhe Modës për 4 bursa semestri në Universitetin e Shkencave të Aplikuara të </w:t>
      </w:r>
      <w:r w:rsidRPr="00C962EB">
        <w:rPr>
          <w:rFonts w:ascii="Times New Roman" w:hAnsi="Times New Roman"/>
          <w:bCs/>
          <w:sz w:val="24"/>
          <w:szCs w:val="24"/>
        </w:rPr>
        <w:t>Fachhochschule Bielefeld</w:t>
      </w:r>
      <w:r w:rsidRPr="00C962EB">
        <w:rPr>
          <w:rFonts w:ascii="Times New Roman" w:hAnsi="Times New Roman"/>
          <w:sz w:val="24"/>
          <w:szCs w:val="24"/>
        </w:rPr>
        <w:t>, Gjermani (4 student</w:t>
      </w:r>
      <w:r w:rsidR="00E06BD9">
        <w:rPr>
          <w:rFonts w:ascii="Times New Roman" w:hAnsi="Times New Roman"/>
          <w:sz w:val="24"/>
          <w:szCs w:val="24"/>
        </w:rPr>
        <w:t>ë</w:t>
      </w:r>
      <w:r w:rsidRPr="00C962EB">
        <w:rPr>
          <w:rFonts w:ascii="Times New Roman" w:hAnsi="Times New Roman"/>
          <w:sz w:val="24"/>
          <w:szCs w:val="24"/>
        </w:rPr>
        <w:t xml:space="preserve"> nga 1 semestër).</w:t>
      </w:r>
    </w:p>
    <w:p w14:paraId="10838B4D" w14:textId="77777777" w:rsidR="00C962EB" w:rsidRPr="00C962EB" w:rsidRDefault="00C962EB" w:rsidP="00C962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83CEE2" w14:textId="77777777" w:rsidR="00C962EB" w:rsidRPr="00C962EB" w:rsidRDefault="00C962EB" w:rsidP="00C962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62EB">
        <w:rPr>
          <w:rFonts w:ascii="Times New Roman" w:hAnsi="Times New Roman"/>
          <w:sz w:val="24"/>
          <w:szCs w:val="24"/>
        </w:rPr>
        <w:t xml:space="preserve">Të interesuarit mund të drejtohen pranë Departamentit për formularët e aplikimit, kontaktoni me </w:t>
      </w:r>
      <w:r w:rsidRPr="00C962EB">
        <w:rPr>
          <w:rFonts w:ascii="Times New Roman" w:hAnsi="Times New Roman"/>
          <w:b/>
          <w:sz w:val="24"/>
          <w:szCs w:val="24"/>
        </w:rPr>
        <w:t>Dr. Tatjana SPAHIU</w:t>
      </w:r>
      <w:r w:rsidRPr="00C962EB">
        <w:rPr>
          <w:rFonts w:ascii="Times New Roman" w:hAnsi="Times New Roman"/>
          <w:sz w:val="24"/>
          <w:szCs w:val="24"/>
        </w:rPr>
        <w:t xml:space="preserve">. </w:t>
      </w:r>
    </w:p>
    <w:p w14:paraId="58A479A2" w14:textId="77777777" w:rsidR="00C962EB" w:rsidRPr="00C962EB" w:rsidRDefault="00C962EB" w:rsidP="00C962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DB2B45" w14:textId="77777777" w:rsidR="00C962EB" w:rsidRPr="00C962EB" w:rsidRDefault="00C962EB" w:rsidP="00C962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62EB">
        <w:rPr>
          <w:rFonts w:ascii="Times New Roman" w:hAnsi="Times New Roman"/>
          <w:sz w:val="24"/>
          <w:szCs w:val="24"/>
        </w:rPr>
        <w:t>Në dokumentet për aplikim duhet të përfshihen:</w:t>
      </w:r>
    </w:p>
    <w:p w14:paraId="4B17D3BA" w14:textId="77777777" w:rsidR="00C962EB" w:rsidRPr="00C962EB" w:rsidRDefault="00C962EB" w:rsidP="00C962E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62EB">
        <w:rPr>
          <w:rFonts w:ascii="Times New Roman" w:hAnsi="Times New Roman"/>
          <w:sz w:val="24"/>
          <w:szCs w:val="24"/>
        </w:rPr>
        <w:t>Formulari i aplikimit</w:t>
      </w:r>
    </w:p>
    <w:p w14:paraId="6C22625B" w14:textId="77777777" w:rsidR="00C962EB" w:rsidRPr="00C962EB" w:rsidRDefault="00C962EB" w:rsidP="00C962E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62EB">
        <w:rPr>
          <w:rFonts w:ascii="Times New Roman" w:hAnsi="Times New Roman"/>
          <w:sz w:val="24"/>
          <w:szCs w:val="24"/>
        </w:rPr>
        <w:t>CV në Anglisht ose Gjermanisht</w:t>
      </w:r>
    </w:p>
    <w:p w14:paraId="7E242A73" w14:textId="77777777" w:rsidR="00C962EB" w:rsidRPr="00C962EB" w:rsidRDefault="00C962EB" w:rsidP="00C962E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62EB">
        <w:rPr>
          <w:rFonts w:ascii="Times New Roman" w:hAnsi="Times New Roman"/>
          <w:sz w:val="24"/>
          <w:szCs w:val="24"/>
        </w:rPr>
        <w:t>Prova për nivelin e njohurive të gjuhës Angleze ose Gjermane</w:t>
      </w:r>
    </w:p>
    <w:p w14:paraId="4C7D8579" w14:textId="77777777" w:rsidR="00C962EB" w:rsidRPr="00C962EB" w:rsidRDefault="00C962EB" w:rsidP="00C962E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62EB">
        <w:rPr>
          <w:rFonts w:ascii="Times New Roman" w:hAnsi="Times New Roman"/>
          <w:sz w:val="24"/>
          <w:szCs w:val="24"/>
        </w:rPr>
        <w:t>Vërtetim i notave deri në këtë moment të studimeve.</w:t>
      </w:r>
    </w:p>
    <w:p w14:paraId="06764B00" w14:textId="77777777" w:rsidR="00C962EB" w:rsidRPr="00C962EB" w:rsidRDefault="00C962EB" w:rsidP="00C962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2802E4" w14:textId="77777777" w:rsidR="00C962EB" w:rsidRPr="00C962EB" w:rsidRDefault="00C962EB" w:rsidP="00C962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62EB">
        <w:rPr>
          <w:rFonts w:ascii="Times New Roman" w:hAnsi="Times New Roman"/>
          <w:sz w:val="24"/>
          <w:szCs w:val="24"/>
        </w:rPr>
        <w:t xml:space="preserve">Afati i fundit për aplikim është </w:t>
      </w:r>
      <w:r>
        <w:rPr>
          <w:rFonts w:ascii="Times New Roman" w:hAnsi="Times New Roman"/>
          <w:b/>
          <w:sz w:val="24"/>
          <w:szCs w:val="24"/>
        </w:rPr>
        <w:t>31</w:t>
      </w:r>
      <w:r w:rsidRPr="00C962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Tetor</w:t>
      </w:r>
      <w:r w:rsidRPr="00C962EB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2</w:t>
      </w:r>
      <w:r w:rsidRPr="00C962EB">
        <w:rPr>
          <w:rFonts w:ascii="Times New Roman" w:hAnsi="Times New Roman"/>
          <w:sz w:val="24"/>
          <w:szCs w:val="24"/>
        </w:rPr>
        <w:t>.</w:t>
      </w:r>
    </w:p>
    <w:p w14:paraId="310387AC" w14:textId="77777777" w:rsidR="00C962EB" w:rsidRPr="00C962EB" w:rsidRDefault="00C962EB" w:rsidP="00C962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7896B8" w14:textId="77777777" w:rsidR="00C962EB" w:rsidRPr="00C962EB" w:rsidRDefault="00C962EB" w:rsidP="00C962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62EB">
        <w:rPr>
          <w:rFonts w:ascii="Times New Roman" w:hAnsi="Times New Roman"/>
          <w:sz w:val="24"/>
          <w:szCs w:val="24"/>
        </w:rPr>
        <w:t>Kriteret kryesore të përzgjedhjes do të jenë:</w:t>
      </w:r>
    </w:p>
    <w:p w14:paraId="003AFB65" w14:textId="77777777" w:rsidR="00C962EB" w:rsidRPr="00C962EB" w:rsidRDefault="00C962EB" w:rsidP="00C962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62EB">
        <w:rPr>
          <w:rFonts w:ascii="Times New Roman" w:hAnsi="Times New Roman"/>
          <w:sz w:val="24"/>
          <w:szCs w:val="24"/>
        </w:rPr>
        <w:t>1-Nota mesatare e studimeve të deritanishme</w:t>
      </w:r>
    </w:p>
    <w:p w14:paraId="71CB108E" w14:textId="77777777" w:rsidR="00C962EB" w:rsidRPr="00C962EB" w:rsidRDefault="00C962EB" w:rsidP="00C962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62EB">
        <w:rPr>
          <w:rFonts w:ascii="Times New Roman" w:hAnsi="Times New Roman"/>
          <w:sz w:val="24"/>
          <w:szCs w:val="24"/>
        </w:rPr>
        <w:t>2-Niveli i njohurive të gjuhës Angleze ose Gjermane.</w:t>
      </w:r>
    </w:p>
    <w:p w14:paraId="164700A4" w14:textId="77777777" w:rsidR="00C962EB" w:rsidRDefault="00C962EB" w:rsidP="00C962EB">
      <w:pPr>
        <w:spacing w:after="0"/>
        <w:rPr>
          <w:rFonts w:ascii="Times New Roman" w:hAnsi="Times New Roman"/>
          <w:sz w:val="24"/>
          <w:szCs w:val="24"/>
        </w:rPr>
      </w:pPr>
    </w:p>
    <w:p w14:paraId="3CF04867" w14:textId="77777777" w:rsidR="00C962EB" w:rsidRDefault="00C962EB" w:rsidP="00C962EB">
      <w:pPr>
        <w:spacing w:after="0"/>
        <w:rPr>
          <w:rFonts w:ascii="Times New Roman" w:hAnsi="Times New Roman"/>
          <w:sz w:val="24"/>
          <w:szCs w:val="24"/>
        </w:rPr>
      </w:pPr>
    </w:p>
    <w:p w14:paraId="6916736D" w14:textId="77777777" w:rsidR="00C962EB" w:rsidRDefault="00C962EB" w:rsidP="00C962EB">
      <w:pPr>
        <w:spacing w:after="0"/>
        <w:rPr>
          <w:rFonts w:ascii="Times New Roman" w:hAnsi="Times New Roman"/>
          <w:sz w:val="24"/>
          <w:szCs w:val="24"/>
        </w:rPr>
      </w:pPr>
    </w:p>
    <w:p w14:paraId="1D571EE7" w14:textId="77777777" w:rsidR="00231D05" w:rsidRPr="00C962EB" w:rsidRDefault="002866C2" w:rsidP="00C962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Drejtuesi i Departamentit të Tekstilit dhe Modës</w:t>
      </w:r>
    </w:p>
    <w:p w14:paraId="32493286" w14:textId="77777777" w:rsidR="001147E0" w:rsidRDefault="001147E0" w:rsidP="00C962E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D2417C5" w14:textId="77777777" w:rsidR="00E52AE8" w:rsidRPr="00C962EB" w:rsidRDefault="002866C2" w:rsidP="00C962E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866C2">
        <w:rPr>
          <w:rFonts w:ascii="Times New Roman" w:hAnsi="Times New Roman"/>
          <w:b/>
          <w:bCs/>
          <w:sz w:val="24"/>
          <w:szCs w:val="24"/>
        </w:rPr>
        <w:t>Prof. Dr. Ermira SHEHI</w:t>
      </w:r>
    </w:p>
    <w:p w14:paraId="2CB0B948" w14:textId="77777777" w:rsidR="00E52AE8" w:rsidRDefault="00E52AE8" w:rsidP="00C962EB">
      <w:pPr>
        <w:spacing w:after="0"/>
        <w:rPr>
          <w:rFonts w:ascii="Times New Roman" w:hAnsi="Times New Roman"/>
          <w:sz w:val="24"/>
          <w:szCs w:val="24"/>
        </w:rPr>
      </w:pPr>
    </w:p>
    <w:p w14:paraId="12C0DB65" w14:textId="77777777" w:rsidR="00E52AE8" w:rsidRDefault="00E52AE8" w:rsidP="00C962EB">
      <w:pPr>
        <w:spacing w:after="0"/>
        <w:rPr>
          <w:rFonts w:ascii="Times New Roman" w:hAnsi="Times New Roman"/>
          <w:sz w:val="24"/>
          <w:szCs w:val="24"/>
        </w:rPr>
      </w:pPr>
    </w:p>
    <w:p w14:paraId="0BAD7C2C" w14:textId="77777777" w:rsidR="00E52AE8" w:rsidRDefault="00E52AE8" w:rsidP="00C962EB">
      <w:pPr>
        <w:spacing w:after="0"/>
        <w:rPr>
          <w:rFonts w:ascii="Times New Roman" w:hAnsi="Times New Roman"/>
          <w:sz w:val="24"/>
          <w:szCs w:val="24"/>
        </w:rPr>
      </w:pPr>
    </w:p>
    <w:sectPr w:rsidR="00E52AE8" w:rsidSect="00E52AE8">
      <w:footerReference w:type="default" r:id="rId7"/>
      <w:headerReference w:type="first" r:id="rId8"/>
      <w:footerReference w:type="first" r:id="rId9"/>
      <w:pgSz w:w="11906" w:h="16838" w:code="9"/>
      <w:pgMar w:top="2977" w:right="1134" w:bottom="1701" w:left="1134" w:header="1276" w:footer="9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E544" w14:textId="77777777" w:rsidR="009954F2" w:rsidRDefault="009954F2" w:rsidP="00EC14F1">
      <w:pPr>
        <w:spacing w:after="0" w:line="240" w:lineRule="auto"/>
      </w:pPr>
      <w:r>
        <w:separator/>
      </w:r>
    </w:p>
  </w:endnote>
  <w:endnote w:type="continuationSeparator" w:id="0">
    <w:p w14:paraId="5BF7517A" w14:textId="77777777" w:rsidR="009954F2" w:rsidRDefault="009954F2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78A0" w14:textId="77777777" w:rsidR="00532D95" w:rsidRDefault="00532D95" w:rsidP="00532D95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0EE5575D" w14:textId="77777777" w:rsidR="00F21BAC" w:rsidRDefault="00F21BAC" w:rsidP="00532D95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0F5537F8" w14:textId="77777777" w:rsidR="00685B5D" w:rsidRPr="00532D95" w:rsidRDefault="00685B5D" w:rsidP="00BE6E3F">
    <w:pPr>
      <w:pStyle w:val="Footer"/>
      <w:jc w:val="center"/>
      <w:rPr>
        <w:rFonts w:ascii="Times New Roman" w:hAnsi="Times New Roman"/>
        <w:sz w:val="16"/>
        <w:szCs w:val="16"/>
      </w:rPr>
    </w:pPr>
    <w:r w:rsidRPr="00532D95">
      <w:rPr>
        <w:rFonts w:ascii="Times New Roman" w:hAnsi="Times New Roman"/>
        <w:sz w:val="16"/>
        <w:szCs w:val="16"/>
      </w:rPr>
      <w:t>Adresa: Sheshi “N</w:t>
    </w:r>
    <w:r w:rsidR="00A23CA0" w:rsidRPr="00532D95">
      <w:rPr>
        <w:rFonts w:ascii="Times New Roman" w:hAnsi="Times New Roman"/>
        <w:sz w:val="16"/>
        <w:szCs w:val="16"/>
      </w:rPr>
      <w:t>ë</w:t>
    </w:r>
    <w:r w:rsidRPr="00532D95">
      <w:rPr>
        <w:rFonts w:ascii="Times New Roman" w:hAnsi="Times New Roman"/>
        <w:sz w:val="16"/>
        <w:szCs w:val="16"/>
      </w:rPr>
      <w:t>n</w:t>
    </w:r>
    <w:r w:rsidR="00A23CA0" w:rsidRPr="00532D95">
      <w:rPr>
        <w:rFonts w:ascii="Times New Roman" w:hAnsi="Times New Roman"/>
        <w:sz w:val="16"/>
        <w:szCs w:val="16"/>
      </w:rPr>
      <w:t>ë</w:t>
    </w:r>
    <w:r w:rsidRPr="00532D95">
      <w:rPr>
        <w:rFonts w:ascii="Times New Roman" w:hAnsi="Times New Roman"/>
        <w:sz w:val="16"/>
        <w:szCs w:val="16"/>
      </w:rPr>
      <w:t xml:space="preserve"> Tereza”, Nr.</w:t>
    </w:r>
    <w:r w:rsidR="001D4F0E">
      <w:rPr>
        <w:rFonts w:ascii="Times New Roman" w:hAnsi="Times New Roman"/>
        <w:sz w:val="16"/>
        <w:szCs w:val="16"/>
      </w:rPr>
      <w:t>1</w:t>
    </w:r>
    <w:r w:rsidRPr="00532D95">
      <w:rPr>
        <w:rFonts w:ascii="Times New Roman" w:hAnsi="Times New Roman"/>
        <w:sz w:val="16"/>
        <w:szCs w:val="16"/>
      </w:rPr>
      <w:t xml:space="preserve">, </w:t>
    </w:r>
    <w:r w:rsidR="001D4F0E">
      <w:rPr>
        <w:rFonts w:ascii="Times New Roman" w:hAnsi="Times New Roman"/>
        <w:sz w:val="16"/>
        <w:szCs w:val="16"/>
      </w:rPr>
      <w:t xml:space="preserve">1019 </w:t>
    </w:r>
    <w:r w:rsidRPr="00532D95">
      <w:rPr>
        <w:rFonts w:ascii="Times New Roman" w:hAnsi="Times New Roman"/>
        <w:sz w:val="16"/>
        <w:szCs w:val="16"/>
      </w:rPr>
      <w:t>Tiran</w:t>
    </w:r>
    <w:r w:rsidR="00A23CA0" w:rsidRPr="00532D95">
      <w:rPr>
        <w:rFonts w:ascii="Times New Roman" w:hAnsi="Times New Roman"/>
        <w:sz w:val="16"/>
        <w:szCs w:val="16"/>
      </w:rPr>
      <w:t>ë</w:t>
    </w:r>
    <w:r w:rsidR="0053058E">
      <w:rPr>
        <w:rFonts w:ascii="Times New Roman" w:hAnsi="Times New Roman"/>
        <w:sz w:val="16"/>
        <w:szCs w:val="16"/>
      </w:rPr>
      <w:t>, Tel/Fax: +355 4 2223707</w:t>
    </w:r>
    <w:r w:rsidRPr="00532D95">
      <w:rPr>
        <w:rFonts w:ascii="Times New Roman" w:hAnsi="Times New Roman"/>
        <w:sz w:val="16"/>
        <w:szCs w:val="16"/>
      </w:rPr>
      <w:t xml:space="preserve">, web: </w:t>
    </w:r>
    <w:hyperlink r:id="rId1" w:history="1">
      <w:r w:rsidR="001D4F0E" w:rsidRPr="00336116">
        <w:rPr>
          <w:rStyle w:val="Hyperlink"/>
          <w:rFonts w:ascii="Times New Roman" w:hAnsi="Times New Roman"/>
          <w:sz w:val="16"/>
          <w:szCs w:val="16"/>
        </w:rPr>
        <w:t>www.upt.al</w:t>
      </w:r>
    </w:hyperlink>
    <w:r w:rsidR="001D4F0E">
      <w:rPr>
        <w:rFonts w:ascii="Times New Roman" w:hAnsi="Times New Roman"/>
        <w:sz w:val="16"/>
        <w:szCs w:val="16"/>
      </w:rPr>
      <w:t xml:space="preserve">, </w:t>
    </w:r>
    <w:hyperlink r:id="rId2" w:history="1">
      <w:r w:rsidR="001D4F0E" w:rsidRPr="00336116">
        <w:rPr>
          <w:rStyle w:val="Hyperlink"/>
          <w:rFonts w:ascii="Times New Roman" w:hAnsi="Times New Roman"/>
          <w:sz w:val="16"/>
          <w:szCs w:val="16"/>
        </w:rPr>
        <w:t>www.fim.edu.al</w:t>
      </w:r>
    </w:hyperlink>
    <w:r w:rsidR="001D4F0E">
      <w:rPr>
        <w:rFonts w:ascii="Times New Roman" w:hAnsi="Times New Roman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E154" w14:textId="77777777" w:rsidR="00E52AE8" w:rsidRDefault="00E52AE8" w:rsidP="00E52AE8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54500BDC" w14:textId="77777777" w:rsidR="00E52AE8" w:rsidRDefault="00E52AE8" w:rsidP="00E52AE8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1DE3E78B" w14:textId="77777777" w:rsidR="00E52AE8" w:rsidRPr="00E52AE8" w:rsidRDefault="00E52AE8" w:rsidP="00E52AE8">
    <w:pPr>
      <w:pStyle w:val="Footer"/>
      <w:jc w:val="center"/>
      <w:rPr>
        <w:rFonts w:ascii="Times New Roman" w:hAnsi="Times New Roman"/>
        <w:sz w:val="16"/>
        <w:szCs w:val="16"/>
      </w:rPr>
    </w:pPr>
    <w:r w:rsidRPr="00532D95">
      <w:rPr>
        <w:rFonts w:ascii="Times New Roman" w:hAnsi="Times New Roman"/>
        <w:sz w:val="16"/>
        <w:szCs w:val="16"/>
      </w:rPr>
      <w:t>Adresa: Sheshi “Nënë Tereza”, Nr.</w:t>
    </w:r>
    <w:r>
      <w:rPr>
        <w:rFonts w:ascii="Times New Roman" w:hAnsi="Times New Roman"/>
        <w:sz w:val="16"/>
        <w:szCs w:val="16"/>
      </w:rPr>
      <w:t>1</w:t>
    </w:r>
    <w:r w:rsidRPr="00532D95">
      <w:rPr>
        <w:rFonts w:ascii="Times New Roman" w:hAnsi="Times New Roman"/>
        <w:sz w:val="16"/>
        <w:szCs w:val="16"/>
      </w:rPr>
      <w:t xml:space="preserve">, </w:t>
    </w:r>
    <w:r>
      <w:rPr>
        <w:rFonts w:ascii="Times New Roman" w:hAnsi="Times New Roman"/>
        <w:sz w:val="16"/>
        <w:szCs w:val="16"/>
      </w:rPr>
      <w:t xml:space="preserve">1019 </w:t>
    </w:r>
    <w:r w:rsidR="00F14227">
      <w:rPr>
        <w:rFonts w:ascii="Times New Roman" w:hAnsi="Times New Roman"/>
        <w:sz w:val="16"/>
        <w:szCs w:val="16"/>
      </w:rPr>
      <w:t>Tiranë, Tel/Fax: +355 4 2223707</w:t>
    </w:r>
    <w:r w:rsidRPr="00532D95">
      <w:rPr>
        <w:rFonts w:ascii="Times New Roman" w:hAnsi="Times New Roman"/>
        <w:sz w:val="16"/>
        <w:szCs w:val="16"/>
      </w:rPr>
      <w:t xml:space="preserve">, web: </w:t>
    </w:r>
    <w:hyperlink r:id="rId1" w:history="1">
      <w:r w:rsidRPr="00336116">
        <w:rPr>
          <w:rStyle w:val="Hyperlink"/>
          <w:rFonts w:ascii="Times New Roman" w:hAnsi="Times New Roman"/>
          <w:sz w:val="16"/>
          <w:szCs w:val="16"/>
        </w:rPr>
        <w:t>www.upt.al</w:t>
      </w:r>
    </w:hyperlink>
    <w:r>
      <w:rPr>
        <w:rFonts w:ascii="Times New Roman" w:hAnsi="Times New Roman"/>
        <w:sz w:val="16"/>
        <w:szCs w:val="16"/>
      </w:rPr>
      <w:t xml:space="preserve">, </w:t>
    </w:r>
    <w:hyperlink r:id="rId2" w:history="1">
      <w:r w:rsidRPr="00336116">
        <w:rPr>
          <w:rStyle w:val="Hyperlink"/>
          <w:rFonts w:ascii="Times New Roman" w:hAnsi="Times New Roman"/>
          <w:sz w:val="16"/>
          <w:szCs w:val="16"/>
        </w:rPr>
        <w:t>www.fim.edu.al</w:t>
      </w:r>
    </w:hyperlink>
    <w:r>
      <w:rPr>
        <w:rFonts w:ascii="Times New Roman" w:hAnsi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73D3A" w14:textId="77777777" w:rsidR="009954F2" w:rsidRDefault="009954F2" w:rsidP="00EC14F1">
      <w:pPr>
        <w:spacing w:after="0" w:line="240" w:lineRule="auto"/>
      </w:pPr>
      <w:r>
        <w:separator/>
      </w:r>
    </w:p>
  </w:footnote>
  <w:footnote w:type="continuationSeparator" w:id="0">
    <w:p w14:paraId="5DBA2BDE" w14:textId="77777777" w:rsidR="009954F2" w:rsidRDefault="009954F2" w:rsidP="00EC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27A9" w14:textId="77777777" w:rsidR="00E52AE8" w:rsidRPr="001D4F0E" w:rsidRDefault="009E1FC8" w:rsidP="00E52AE8">
    <w:pPr>
      <w:pStyle w:val="Header"/>
      <w:pBdr>
        <w:bottom w:val="single" w:sz="12" w:space="1" w:color="auto"/>
      </w:pBdr>
      <w:tabs>
        <w:tab w:val="clear" w:pos="4513"/>
      </w:tabs>
      <w:jc w:val="center"/>
      <w:rPr>
        <w:rFonts w:ascii="Century Gothic" w:hAnsi="Century Gothic"/>
        <w:noProof/>
        <w:lang w:eastAsia="sq-AL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610E50E" wp14:editId="512FF313">
          <wp:simplePos x="0" y="0"/>
          <wp:positionH relativeFrom="column">
            <wp:posOffset>2898775</wp:posOffset>
          </wp:positionH>
          <wp:positionV relativeFrom="paragraph">
            <wp:posOffset>-313055</wp:posOffset>
          </wp:positionV>
          <wp:extent cx="377190" cy="561975"/>
          <wp:effectExtent l="0" t="0" r="0" b="0"/>
          <wp:wrapNone/>
          <wp:docPr id="2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AA79E1" w14:textId="77777777" w:rsidR="00E52AE8" w:rsidRPr="001D4F0E" w:rsidRDefault="009E1FC8" w:rsidP="00E52AE8">
    <w:pPr>
      <w:pStyle w:val="Header"/>
      <w:tabs>
        <w:tab w:val="left" w:pos="387"/>
      </w:tabs>
      <w:spacing w:before="120" w:line="276" w:lineRule="auto"/>
      <w:jc w:val="center"/>
      <w:rPr>
        <w:rFonts w:ascii="Times New Roman" w:hAnsi="Times New Roman"/>
        <w:noProof/>
        <w:sz w:val="16"/>
        <w:szCs w:val="16"/>
        <w:lang w:eastAsia="sq-AL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78CF816" wp14:editId="36162688">
          <wp:simplePos x="0" y="0"/>
          <wp:positionH relativeFrom="column">
            <wp:posOffset>-36195</wp:posOffset>
          </wp:positionH>
          <wp:positionV relativeFrom="paragraph">
            <wp:posOffset>45720</wp:posOffset>
          </wp:positionV>
          <wp:extent cx="676275" cy="6915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AE8" w:rsidRPr="001D4F0E">
      <w:rPr>
        <w:rFonts w:ascii="Times New Roman" w:hAnsi="Times New Roman"/>
        <w:noProof/>
        <w:sz w:val="16"/>
        <w:szCs w:val="16"/>
        <w:lang w:eastAsia="sq-AL"/>
      </w:rPr>
      <w:t>REPUBLIKA E SHQIPERIS</w:t>
    </w:r>
    <w:r w:rsidR="00E52AE8" w:rsidRPr="001D4F0E">
      <w:rPr>
        <w:rFonts w:ascii="Times New Roman" w:hAnsi="Times New Roman"/>
        <w:sz w:val="16"/>
        <w:szCs w:val="16"/>
      </w:rPr>
      <w:t>Ë</w:t>
    </w:r>
  </w:p>
  <w:p w14:paraId="76126D66" w14:textId="77777777" w:rsidR="00E52AE8" w:rsidRPr="001D4F0E" w:rsidRDefault="00E52AE8" w:rsidP="00E52AE8">
    <w:pPr>
      <w:pStyle w:val="Header"/>
      <w:spacing w:before="120"/>
      <w:jc w:val="center"/>
      <w:rPr>
        <w:rFonts w:ascii="Times New Roman" w:hAnsi="Times New Roman"/>
        <w:b/>
        <w:sz w:val="28"/>
        <w:szCs w:val="28"/>
      </w:rPr>
    </w:pPr>
    <w:r w:rsidRPr="001D4F0E">
      <w:rPr>
        <w:rFonts w:ascii="Times New Roman" w:hAnsi="Times New Roman"/>
        <w:b/>
        <w:sz w:val="28"/>
        <w:szCs w:val="28"/>
      </w:rPr>
      <w:t>UNIVERSITETI POLITEKNIK I TIRANËS</w:t>
    </w:r>
  </w:p>
  <w:p w14:paraId="3BFBD8E4" w14:textId="77777777" w:rsidR="00E52AE8" w:rsidRPr="001D4F0E" w:rsidRDefault="00E52AE8" w:rsidP="00E52AE8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1D4F0E">
      <w:rPr>
        <w:rFonts w:ascii="Times New Roman" w:hAnsi="Times New Roman"/>
        <w:b/>
        <w:sz w:val="24"/>
        <w:szCs w:val="24"/>
      </w:rPr>
      <w:t xml:space="preserve">FAKULTETI I INXHINIERISË MEKANIKE </w:t>
    </w:r>
  </w:p>
  <w:p w14:paraId="47BC7FF7" w14:textId="77777777" w:rsidR="00E52AE8" w:rsidRPr="00E52AE8" w:rsidRDefault="00976E5D" w:rsidP="00E52AE8">
    <w:pPr>
      <w:pStyle w:val="Header"/>
      <w:spacing w:after="240"/>
      <w:jc w:val="center"/>
      <w:rPr>
        <w:rFonts w:ascii="Times New Roman" w:hAnsi="Times New Roman"/>
        <w:b/>
        <w:sz w:val="20"/>
        <w:szCs w:val="20"/>
      </w:rPr>
    </w:pPr>
    <w:r w:rsidRPr="00976E5D">
      <w:rPr>
        <w:rFonts w:ascii="Times New Roman" w:hAnsi="Times New Roman"/>
        <w:b/>
        <w:sz w:val="20"/>
        <w:szCs w:val="20"/>
      </w:rPr>
      <w:t>DEPARTAMENTI I TEKSTILIT DHE MODËS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05B05"/>
    <w:multiLevelType w:val="hybridMultilevel"/>
    <w:tmpl w:val="CC5469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44ECE"/>
    <w:multiLevelType w:val="hybridMultilevel"/>
    <w:tmpl w:val="D62A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52E9"/>
    <w:multiLevelType w:val="hybridMultilevel"/>
    <w:tmpl w:val="23944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16D58"/>
    <w:multiLevelType w:val="hybridMultilevel"/>
    <w:tmpl w:val="CC546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3322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9176717">
    <w:abstractNumId w:val="3"/>
  </w:num>
  <w:num w:numId="3" w16cid:durableId="850873277">
    <w:abstractNumId w:val="2"/>
  </w:num>
  <w:num w:numId="4" w16cid:durableId="1405641245">
    <w:abstractNumId w:val="0"/>
  </w:num>
  <w:num w:numId="5" w16cid:durableId="1382899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AC"/>
    <w:rsid w:val="00002B57"/>
    <w:rsid w:val="00016B6F"/>
    <w:rsid w:val="00050880"/>
    <w:rsid w:val="000A49C8"/>
    <w:rsid w:val="000B5A61"/>
    <w:rsid w:val="000E0E43"/>
    <w:rsid w:val="001147E0"/>
    <w:rsid w:val="00125B55"/>
    <w:rsid w:val="001D4F0E"/>
    <w:rsid w:val="00231D05"/>
    <w:rsid w:val="002564A2"/>
    <w:rsid w:val="00262BEB"/>
    <w:rsid w:val="002866C2"/>
    <w:rsid w:val="002A3CD4"/>
    <w:rsid w:val="002D550D"/>
    <w:rsid w:val="002D7333"/>
    <w:rsid w:val="00322266"/>
    <w:rsid w:val="00333BFE"/>
    <w:rsid w:val="00333CB2"/>
    <w:rsid w:val="00361189"/>
    <w:rsid w:val="00363271"/>
    <w:rsid w:val="00365BCB"/>
    <w:rsid w:val="00385C8B"/>
    <w:rsid w:val="003A2770"/>
    <w:rsid w:val="003F1399"/>
    <w:rsid w:val="0046628B"/>
    <w:rsid w:val="00477C0A"/>
    <w:rsid w:val="004D3B48"/>
    <w:rsid w:val="00504D9A"/>
    <w:rsid w:val="0053058E"/>
    <w:rsid w:val="00532D95"/>
    <w:rsid w:val="0055779B"/>
    <w:rsid w:val="0058014B"/>
    <w:rsid w:val="00597AA5"/>
    <w:rsid w:val="005A3D0C"/>
    <w:rsid w:val="005B26B0"/>
    <w:rsid w:val="005C16EE"/>
    <w:rsid w:val="0063461D"/>
    <w:rsid w:val="00642E97"/>
    <w:rsid w:val="006526C8"/>
    <w:rsid w:val="00685B5D"/>
    <w:rsid w:val="006C345F"/>
    <w:rsid w:val="006D5355"/>
    <w:rsid w:val="006F2678"/>
    <w:rsid w:val="00775F8C"/>
    <w:rsid w:val="007769F6"/>
    <w:rsid w:val="007A2A14"/>
    <w:rsid w:val="008050A0"/>
    <w:rsid w:val="0080697E"/>
    <w:rsid w:val="00863ADF"/>
    <w:rsid w:val="00872103"/>
    <w:rsid w:val="008C3139"/>
    <w:rsid w:val="008C5A06"/>
    <w:rsid w:val="008D296C"/>
    <w:rsid w:val="009114ED"/>
    <w:rsid w:val="00917DC0"/>
    <w:rsid w:val="009366DA"/>
    <w:rsid w:val="00944126"/>
    <w:rsid w:val="00976E5D"/>
    <w:rsid w:val="009954F2"/>
    <w:rsid w:val="009A2F73"/>
    <w:rsid w:val="009D5A9A"/>
    <w:rsid w:val="009D6023"/>
    <w:rsid w:val="009E1FC8"/>
    <w:rsid w:val="00A23CA0"/>
    <w:rsid w:val="00A520D5"/>
    <w:rsid w:val="00A866E2"/>
    <w:rsid w:val="00A868B9"/>
    <w:rsid w:val="00AC679A"/>
    <w:rsid w:val="00AD2397"/>
    <w:rsid w:val="00AF26A8"/>
    <w:rsid w:val="00B56C8C"/>
    <w:rsid w:val="00B9289D"/>
    <w:rsid w:val="00B972ED"/>
    <w:rsid w:val="00BE6E3F"/>
    <w:rsid w:val="00BF54D3"/>
    <w:rsid w:val="00C10F93"/>
    <w:rsid w:val="00C21477"/>
    <w:rsid w:val="00C654DF"/>
    <w:rsid w:val="00C84758"/>
    <w:rsid w:val="00C962EB"/>
    <w:rsid w:val="00CE29A8"/>
    <w:rsid w:val="00D600E5"/>
    <w:rsid w:val="00D84D77"/>
    <w:rsid w:val="00D851A9"/>
    <w:rsid w:val="00E06BD9"/>
    <w:rsid w:val="00E17CD2"/>
    <w:rsid w:val="00E52AE8"/>
    <w:rsid w:val="00E632E6"/>
    <w:rsid w:val="00EC14F1"/>
    <w:rsid w:val="00F11BCE"/>
    <w:rsid w:val="00F14227"/>
    <w:rsid w:val="00F21BAC"/>
    <w:rsid w:val="00F36BF0"/>
    <w:rsid w:val="00F427B2"/>
    <w:rsid w:val="00FA19B8"/>
    <w:rsid w:val="00FD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1B61F"/>
  <w15:chartTrackingRefBased/>
  <w15:docId w15:val="{25E3FA30-F7B8-4319-B16C-691439DC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E97"/>
    <w:pPr>
      <w:spacing w:after="160" w:line="259" w:lineRule="auto"/>
    </w:pPr>
    <w:rPr>
      <w:sz w:val="22"/>
      <w:szCs w:val="22"/>
      <w:lang w:val="sq-AL"/>
    </w:rPr>
  </w:style>
  <w:style w:type="paragraph" w:styleId="Heading2">
    <w:name w:val="heading 2"/>
    <w:basedOn w:val="Normal"/>
    <w:next w:val="Normal"/>
    <w:link w:val="Heading2Char"/>
    <w:qFormat/>
    <w:rsid w:val="00C10F93"/>
    <w:pPr>
      <w:keepNext/>
      <w:spacing w:after="0" w:line="240" w:lineRule="auto"/>
      <w:outlineLvl w:val="1"/>
    </w:pPr>
    <w:rPr>
      <w:rFonts w:ascii="Book Antiqua" w:eastAsia="Times New Roman" w:hAnsi="Book Antiqu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C10F93"/>
    <w:rPr>
      <w:rFonts w:ascii="Book Antiqua" w:eastAsia="Times New Roman" w:hAnsi="Book Antiqua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C10F93"/>
    <w:rPr>
      <w:sz w:val="22"/>
      <w:szCs w:val="22"/>
      <w:lang w:val="sq-AL"/>
    </w:rPr>
  </w:style>
  <w:style w:type="character" w:customStyle="1" w:styleId="NoSpacingChar">
    <w:name w:val="No Spacing Char"/>
    <w:link w:val="NoSpacing"/>
    <w:uiPriority w:val="1"/>
    <w:locked/>
    <w:rsid w:val="00C10F93"/>
    <w:rPr>
      <w:sz w:val="22"/>
      <w:szCs w:val="22"/>
      <w:lang w:val="sq-AL" w:eastAsia="en-US" w:bidi="ar-SA"/>
    </w:rPr>
  </w:style>
  <w:style w:type="character" w:styleId="Hyperlink">
    <w:name w:val="Hyperlink"/>
    <w:uiPriority w:val="99"/>
    <w:unhideWhenUsed/>
    <w:rsid w:val="001D4F0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D4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m.edu.al" TargetMode="External"/><Relationship Id="rId1" Type="http://schemas.openxmlformats.org/officeDocument/2006/relationships/hyperlink" Target="http://www.upt.a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m.edu.al" TargetMode="External"/><Relationship Id="rId1" Type="http://schemas.openxmlformats.org/officeDocument/2006/relationships/hyperlink" Target="http://www.up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a\Downloads\UPT%20Template3%20kryesore%20shq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UPT Template3 kryesore shqip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BASTARDS TeaM</Company>
  <LinksUpToDate>false</LinksUpToDate>
  <CharactersWithSpaces>1272</CharactersWithSpaces>
  <SharedDoc>false</SharedDoc>
  <HLinks>
    <vt:vector size="24" baseType="variant">
      <vt:variant>
        <vt:i4>8257585</vt:i4>
      </vt:variant>
      <vt:variant>
        <vt:i4>9</vt:i4>
      </vt:variant>
      <vt:variant>
        <vt:i4>0</vt:i4>
      </vt:variant>
      <vt:variant>
        <vt:i4>5</vt:i4>
      </vt:variant>
      <vt:variant>
        <vt:lpwstr>http://www.fim.edu.al/</vt:lpwstr>
      </vt:variant>
      <vt:variant>
        <vt:lpwstr/>
      </vt:variant>
      <vt:variant>
        <vt:i4>6553698</vt:i4>
      </vt:variant>
      <vt:variant>
        <vt:i4>6</vt:i4>
      </vt:variant>
      <vt:variant>
        <vt:i4>0</vt:i4>
      </vt:variant>
      <vt:variant>
        <vt:i4>5</vt:i4>
      </vt:variant>
      <vt:variant>
        <vt:lpwstr>http://www.upt.al/</vt:lpwstr>
      </vt:variant>
      <vt:variant>
        <vt:lpwstr/>
      </vt:variant>
      <vt:variant>
        <vt:i4>8257585</vt:i4>
      </vt:variant>
      <vt:variant>
        <vt:i4>3</vt:i4>
      </vt:variant>
      <vt:variant>
        <vt:i4>0</vt:i4>
      </vt:variant>
      <vt:variant>
        <vt:i4>5</vt:i4>
      </vt:variant>
      <vt:variant>
        <vt:lpwstr>http://www.fim.edu.al/</vt:lpwstr>
      </vt:variant>
      <vt:variant>
        <vt:lpwstr/>
      </vt:variant>
      <vt:variant>
        <vt:i4>6553698</vt:i4>
      </vt:variant>
      <vt:variant>
        <vt:i4>0</vt:i4>
      </vt:variant>
      <vt:variant>
        <vt:i4>0</vt:i4>
      </vt:variant>
      <vt:variant>
        <vt:i4>5</vt:i4>
      </vt:variant>
      <vt:variant>
        <vt:lpwstr>http://www.upt.al/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Robert Kodra</cp:lastModifiedBy>
  <cp:revision>2</cp:revision>
  <cp:lastPrinted>2022-04-19T12:08:00Z</cp:lastPrinted>
  <dcterms:created xsi:type="dcterms:W3CDTF">2022-10-18T05:39:00Z</dcterms:created>
  <dcterms:modified xsi:type="dcterms:W3CDTF">2022-10-18T05:39:00Z</dcterms:modified>
</cp:coreProperties>
</file>